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78" w:rsidRDefault="00AF1678">
      <w:pPr>
        <w:pStyle w:val="Heading1"/>
        <w:jc w:val="center"/>
        <w:rPr>
          <w:b/>
        </w:rPr>
      </w:pPr>
      <w:r>
        <w:rPr>
          <w:b/>
        </w:rPr>
        <w:t>АНКЕТА ЗАКАЗЧИКА АУДИТА САЙТА</w:t>
      </w:r>
    </w:p>
    <w:p w:rsidR="00AF1678" w:rsidRDefault="00AF1678"/>
    <w:p w:rsidR="00AF1678" w:rsidRDefault="00AF1678">
      <w:bookmarkStart w:id="0" w:name="_gjdgxs" w:colFirst="0" w:colLast="0"/>
      <w:bookmarkEnd w:id="0"/>
      <w:r>
        <w:t xml:space="preserve">Чем более подробно вы заполните анкету и предоставите больше вводной информации тем продуктивнее будет наше сотрудничество. </w:t>
      </w:r>
    </w:p>
    <w:p w:rsidR="00AF1678" w:rsidRDefault="00AF1678">
      <w:pPr>
        <w:pStyle w:val="Heading1"/>
        <w:jc w:val="both"/>
      </w:pPr>
      <w:r>
        <w:rPr>
          <w:b/>
        </w:rPr>
        <w:t>1 ОЧЕРЕДЬ</w:t>
      </w:r>
      <w:r>
        <w:t xml:space="preserve"> (рекомендуем до 2-3 дней на сбор информации)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Доступы к сайту</w:t>
      </w:r>
    </w:p>
    <w:p w:rsidR="00AF1678" w:rsidRDefault="00AF1678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в админку сайта</w:t>
      </w:r>
    </w:p>
    <w:p w:rsidR="00AF1678" w:rsidRDefault="00AF1678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к сайту по FTP</w:t>
      </w:r>
    </w:p>
    <w:p w:rsidR="00AF1678" w:rsidRDefault="00AF1678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 к сервису статистики Яндекс Метрика (передайте нам свой логин, пароль – или выделите доступ на наш рабочий аккаунт </w:t>
      </w:r>
      <w:r>
        <w:rPr>
          <w:b/>
          <w:color w:val="000000"/>
          <w:sz w:val="24"/>
          <w:szCs w:val="24"/>
        </w:rPr>
        <w:t>imtecudv*</w:t>
      </w:r>
      <w:r>
        <w:rPr>
          <w:color w:val="000000"/>
          <w:sz w:val="24"/>
          <w:szCs w:val="24"/>
        </w:rPr>
        <w:t>)</w:t>
      </w:r>
    </w:p>
    <w:p w:rsidR="00AF1678" w:rsidRDefault="00AF1678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 к сервису статистики Яндекс Вебмастер (передайте нам свой логин, пароль – или выделите доступ на наш рабочий аккаунт </w:t>
      </w:r>
      <w:r>
        <w:rPr>
          <w:b/>
          <w:color w:val="000000"/>
          <w:sz w:val="24"/>
          <w:szCs w:val="24"/>
        </w:rPr>
        <w:t>imtecudv*</w:t>
      </w:r>
      <w:r>
        <w:rPr>
          <w:color w:val="000000"/>
          <w:sz w:val="24"/>
          <w:szCs w:val="24"/>
        </w:rPr>
        <w:t>)</w:t>
      </w:r>
    </w:p>
    <w:p w:rsidR="00AF1678" w:rsidRDefault="00AF1678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Доступ к сервису Гугл вебмастер</w:t>
      </w:r>
    </w:p>
    <w:p w:rsidR="00AF1678" w:rsidRDefault="00AF1678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Доступ к сервису Гугл аналитикс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*Если не знаете, как выделить доступы к сервисам Яндекса, то обращайтесь, проконсультируем.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pStyle w:val="Heading1"/>
        <w:jc w:val="both"/>
      </w:pPr>
      <w:r>
        <w:rPr>
          <w:b/>
        </w:rPr>
        <w:t>2 ОЧЕРЕДЬ</w:t>
      </w:r>
      <w:r>
        <w:t xml:space="preserve"> (рекомендуем до 5 дней на сбор информации)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Ассортимент услуг</w:t>
      </w:r>
    </w:p>
    <w:p w:rsidR="00AF1678" w:rsidRDefault="00AF1678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Предоставьте полный перечень услуг компании в виде списка</w:t>
      </w:r>
    </w:p>
    <w:p w:rsidR="00AF1678" w:rsidRDefault="00AF1678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Обозначьте наиболее приоритетные услуги из этого списка (предпочтительно продвигать именно их в первую очередь)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Комментарии:</w:t>
      </w:r>
    </w:p>
    <w:p w:rsidR="00AF1678" w:rsidRDefault="00AF1678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структура ассортимента сложная, то отдельные услуги стоит сгруппировать логически</w:t>
      </w:r>
    </w:p>
    <w:p w:rsidR="00AF1678" w:rsidRDefault="00AF1678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есть деление на услуги для разных регионов/типов клиентов, то промаркируйте услуги, к какому типу клиентов/региону они относятся</w:t>
      </w:r>
    </w:p>
    <w:p w:rsidR="00AF1678" w:rsidRDefault="00AF1678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какие-либо услуги входят в обязательный состав другой услуги, то сделайте соответствующие пояснения</w:t>
      </w:r>
    </w:p>
    <w:p w:rsidR="00AF1678" w:rsidRDefault="00AF1678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услуги требуют пояснений, то дайте больше подробностей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Конкуренты</w:t>
      </w:r>
      <w:r>
        <w:rPr>
          <w:b/>
          <w:sz w:val="24"/>
          <w:szCs w:val="24"/>
        </w:rPr>
        <w:br/>
      </w:r>
    </w:p>
    <w:p w:rsidR="00AF1678" w:rsidRDefault="00AF1678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Предоставьте из своего опыта список компаний (до 3-5), которых можно считать вашими ближайшими конкурентами, а также лидерами ниши.</w:t>
      </w:r>
      <w:r>
        <w:rPr>
          <w:color w:val="000000"/>
          <w:sz w:val="24"/>
          <w:szCs w:val="24"/>
        </w:rPr>
        <w:br/>
      </w:r>
    </w:p>
    <w:p w:rsidR="00AF1678" w:rsidRDefault="00AF1678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чем ваше отличие от конкурентов?</w:t>
      </w: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аудитории бизнеса</w:t>
      </w:r>
      <w:r>
        <w:rPr>
          <w:b/>
          <w:sz w:val="24"/>
          <w:szCs w:val="24"/>
        </w:rPr>
        <w:br/>
      </w:r>
    </w:p>
    <w:p w:rsidR="00AF1678" w:rsidRDefault="00AF1678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Укажите основные целевые аудитории вашего бизнеса. 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Например, B2C (конечные потребители продукта),B2B (бизнес клиенты, посредники), физлица и юрлица, женщины и мужчины, семейные одинокие, молодежь и дети…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важно для ваших клиентов при выборе поставщика услуги, какие факторы имеют наибольший вес (какие вопросы задают, на что обращают внимание на сайте)?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Укажите целевые регионы вашего бизнеса.</w:t>
      </w:r>
      <w:r>
        <w:rPr>
          <w:sz w:val="24"/>
          <w:szCs w:val="24"/>
        </w:rPr>
        <w:br/>
        <w:t>Где географически расположены ваши клиенты?</w:t>
      </w:r>
      <w:r>
        <w:rPr>
          <w:sz w:val="24"/>
          <w:szCs w:val="24"/>
        </w:rPr>
        <w:br/>
      </w:r>
    </w:p>
    <w:p w:rsidR="00AF1678" w:rsidRDefault="00AF1678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Опишите какую потребность аудитории решают ваши товары</w:t>
      </w:r>
      <w:r>
        <w:t>/услуги</w:t>
      </w:r>
      <w:r>
        <w:br/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компании</w:t>
      </w:r>
    </w:p>
    <w:p w:rsidR="00AF1678" w:rsidRDefault="00AF1678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Вам нравится на сайте?</w:t>
      </w:r>
    </w:p>
    <w:p w:rsidR="00AF1678" w:rsidRDefault="00AF1678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Вам не нравится на сайте?</w:t>
      </w:r>
    </w:p>
    <w:p w:rsidR="00AF1678" w:rsidRDefault="00AF1678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 Вас есть пожелания, что нужно изменить на вашем сайте, чтобы он стал более удобным для пользователей? Если есть примеры с других сайтов, то можете приложить ссылки, скриншоты.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Есть ли другие сайты вашей компании, принадлежащие Вам?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которых размещена информация об услугах/продукции вашей компании, с указанием названия и контактных данных компании.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сайта</w:t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сайт ранее продвигался, то опишите в свободной форме, какие работы проводились, какие результаты были получены.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Если есть отчеты о проведенных работах, аудиты, семантическое ядро, доступ к сервису мониторинга позиций сайта, приложите их к анкете в обязательном порядке! </w:t>
      </w:r>
    </w:p>
    <w:p w:rsidR="00AF1678" w:rsidRDefault="00AF167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Проблемы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Какие видимые проблемы на ваш взгляд существуют у сайта/бизнеса? Опишите как можно подробнее.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Задачи аудита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Какие задачи должен решить аудит? Опишите.</w:t>
      </w:r>
      <w:r>
        <w:rPr>
          <w:b/>
          <w:sz w:val="24"/>
          <w:szCs w:val="24"/>
        </w:rPr>
        <w:br/>
      </w:r>
    </w:p>
    <w:p w:rsidR="00AF1678" w:rsidRDefault="00AF1678">
      <w:pPr>
        <w:spacing w:after="0" w:line="240" w:lineRule="auto"/>
        <w:jc w:val="both"/>
        <w:rPr>
          <w:sz w:val="24"/>
          <w:szCs w:val="24"/>
        </w:rPr>
      </w:pPr>
    </w:p>
    <w:p w:rsidR="00AF1678" w:rsidRDefault="00AF16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уважением, Александр Удовенко</w:t>
      </w:r>
    </w:p>
    <w:p w:rsidR="00AF1678" w:rsidRDefault="00AF16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проектов</w:t>
      </w:r>
    </w:p>
    <w:p w:rsidR="00AF1678" w:rsidRDefault="00AF16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веб-студии ImtecSEO</w:t>
      </w:r>
    </w:p>
    <w:p w:rsidR="00AF1678" w:rsidRPr="00E71C3B" w:rsidRDefault="00AF1678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+7 </w:t>
      </w:r>
      <w:r>
        <w:rPr>
          <w:sz w:val="24"/>
          <w:szCs w:val="24"/>
          <w:lang w:val="en-US"/>
        </w:rPr>
        <w:t>978 107 23 83</w:t>
      </w:r>
    </w:p>
    <w:p w:rsidR="00AF1678" w:rsidRPr="00E71C3B" w:rsidRDefault="00AF1678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скайп </w:t>
      </w:r>
      <w:r>
        <w:rPr>
          <w:sz w:val="24"/>
          <w:szCs w:val="24"/>
          <w:lang w:val="en-US"/>
        </w:rPr>
        <w:t>cah4ec10</w:t>
      </w:r>
    </w:p>
    <w:p w:rsidR="00AF1678" w:rsidRDefault="00AF1678">
      <w:pPr>
        <w:spacing w:after="0" w:line="240" w:lineRule="auto"/>
        <w:jc w:val="right"/>
        <w:rPr>
          <w:sz w:val="24"/>
          <w:szCs w:val="24"/>
        </w:rPr>
      </w:pPr>
      <w:bookmarkStart w:id="1" w:name="_GoBack"/>
      <w:bookmarkEnd w:id="1"/>
    </w:p>
    <w:sectPr w:rsidR="00AF1678" w:rsidSect="002D575D">
      <w:pgSz w:w="11906" w:h="16838"/>
      <w:pgMar w:top="568" w:right="1416" w:bottom="1134" w:left="1701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E6"/>
    <w:multiLevelType w:val="multilevel"/>
    <w:tmpl w:val="A1884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C35FC"/>
    <w:multiLevelType w:val="multilevel"/>
    <w:tmpl w:val="9DF8C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326D2"/>
    <w:multiLevelType w:val="multilevel"/>
    <w:tmpl w:val="1B9207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95C99"/>
    <w:multiLevelType w:val="multilevel"/>
    <w:tmpl w:val="2A5A4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A1B79"/>
    <w:multiLevelType w:val="multilevel"/>
    <w:tmpl w:val="597A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7D836A2F"/>
    <w:multiLevelType w:val="multilevel"/>
    <w:tmpl w:val="B56A5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F2F"/>
    <w:rsid w:val="000239DA"/>
    <w:rsid w:val="002D575D"/>
    <w:rsid w:val="005B0F2F"/>
    <w:rsid w:val="009F4883"/>
    <w:rsid w:val="00AF1678"/>
    <w:rsid w:val="00E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575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7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57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57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57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57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5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5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5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5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5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55A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D575D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D57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6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575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365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456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</cp:lastModifiedBy>
  <cp:revision>4</cp:revision>
  <dcterms:created xsi:type="dcterms:W3CDTF">2018-07-20T12:40:00Z</dcterms:created>
  <dcterms:modified xsi:type="dcterms:W3CDTF">2019-08-21T07:56:00Z</dcterms:modified>
</cp:coreProperties>
</file>