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3" w:rsidRPr="00A61DA7" w:rsidRDefault="00721183" w:rsidP="007A4CEA">
      <w:pPr>
        <w:pStyle w:val="Heading1"/>
        <w:ind w:left="-567"/>
        <w:jc w:val="center"/>
        <w:rPr>
          <w:b/>
        </w:rPr>
      </w:pPr>
      <w:r>
        <w:rPr>
          <w:b/>
        </w:rPr>
        <w:t>Веб-студия ИмтекСЕО</w:t>
      </w:r>
    </w:p>
    <w:p w:rsidR="00721183" w:rsidRDefault="00721183" w:rsidP="009F73AF">
      <w:pPr>
        <w:spacing w:after="0" w:line="240" w:lineRule="auto"/>
        <w:ind w:left="-567"/>
      </w:pPr>
    </w:p>
    <w:p w:rsidR="00721183" w:rsidRPr="00A61DA7" w:rsidRDefault="00721183" w:rsidP="009F73AF">
      <w:pPr>
        <w:spacing w:after="0" w:line="240" w:lineRule="auto"/>
        <w:ind w:left="-567"/>
        <w:rPr>
          <w:b/>
        </w:rPr>
      </w:pPr>
      <w:r w:rsidRPr="00A61DA7">
        <w:rPr>
          <w:b/>
        </w:rPr>
        <w:t>ПЛАТЕЖНЫЕ РЕКВИЗИТЫ</w:t>
      </w:r>
    </w:p>
    <w:p w:rsidR="00721183" w:rsidRDefault="00721183" w:rsidP="009F73AF">
      <w:pPr>
        <w:spacing w:after="0" w:line="240" w:lineRule="auto"/>
        <w:ind w:left="-567"/>
      </w:pPr>
      <w:r>
        <w:t>Индивидуальный предприниматель КОРЗИЛОВ ЮРИЙ ОЛЕГОВИЧ</w:t>
      </w:r>
      <w:r>
        <w:tab/>
      </w:r>
    </w:p>
    <w:p w:rsidR="00721183" w:rsidRDefault="00721183" w:rsidP="009F73AF">
      <w:pPr>
        <w:spacing w:after="0" w:line="240" w:lineRule="auto"/>
        <w:ind w:left="-567"/>
      </w:pPr>
      <w:r>
        <w:t>Свидетельство: 91 000088001 от 14.08.2015</w:t>
      </w:r>
    </w:p>
    <w:p w:rsidR="00721183" w:rsidRDefault="00721183" w:rsidP="009F73AF">
      <w:pPr>
        <w:spacing w:after="0" w:line="240" w:lineRule="auto"/>
        <w:ind w:left="-567"/>
      </w:pPr>
      <w:r>
        <w:t>ИНН:</w:t>
      </w:r>
      <w:r>
        <w:tab/>
        <w:t>910907754890</w:t>
      </w:r>
    </w:p>
    <w:p w:rsidR="00721183" w:rsidRDefault="00721183" w:rsidP="009F73AF">
      <w:pPr>
        <w:spacing w:after="0" w:line="240" w:lineRule="auto"/>
        <w:ind w:left="-567"/>
      </w:pPr>
      <w:r>
        <w:t>ОГРНИП: 315910200373778</w:t>
      </w:r>
    </w:p>
    <w:p w:rsidR="00721183" w:rsidRDefault="00721183" w:rsidP="009F73AF">
      <w:pPr>
        <w:spacing w:after="0" w:line="240" w:lineRule="auto"/>
        <w:ind w:left="-567"/>
      </w:pPr>
      <w:r>
        <w:t>ОКПО: 0198635192</w:t>
      </w:r>
    </w:p>
    <w:p w:rsidR="00721183" w:rsidRDefault="00721183" w:rsidP="009F73AF">
      <w:pPr>
        <w:spacing w:after="0" w:line="240" w:lineRule="auto"/>
        <w:ind w:left="-567"/>
      </w:pPr>
      <w:r>
        <w:t>Расчетный счет: 40802810741760011441</w:t>
      </w:r>
    </w:p>
    <w:p w:rsidR="00721183" w:rsidRDefault="00721183" w:rsidP="009F73AF">
      <w:pPr>
        <w:spacing w:after="0" w:line="240" w:lineRule="auto"/>
        <w:ind w:left="-567"/>
      </w:pPr>
      <w:r>
        <w:t>Банк:</w:t>
      </w:r>
      <w:r>
        <w:tab/>
        <w:t>РНКБ БАНК (ПАО)</w:t>
      </w:r>
    </w:p>
    <w:p w:rsidR="00721183" w:rsidRDefault="00721183" w:rsidP="009F73AF">
      <w:pPr>
        <w:spacing w:after="0" w:line="240" w:lineRule="auto"/>
        <w:ind w:left="-567"/>
      </w:pPr>
      <w:r>
        <w:t>БИК: 043510607</w:t>
      </w:r>
    </w:p>
    <w:p w:rsidR="00721183" w:rsidRDefault="00721183" w:rsidP="009F73AF">
      <w:pPr>
        <w:spacing w:after="0" w:line="240" w:lineRule="auto"/>
        <w:ind w:left="-567"/>
      </w:pPr>
      <w:r>
        <w:t>Корр. счет: 30101810335100000607</w:t>
      </w:r>
    </w:p>
    <w:p w:rsidR="00721183" w:rsidRDefault="00721183" w:rsidP="009F73AF">
      <w:pPr>
        <w:spacing w:after="0" w:line="240" w:lineRule="auto"/>
        <w:ind w:left="-567"/>
      </w:pPr>
      <w:r>
        <w:t>Адрес: 297505, пер. Абрикосовый д.12, кв.1, с. Мирное, Симферопольский район, Республика Крым, Российская Федерация.</w:t>
      </w:r>
    </w:p>
    <w:p w:rsidR="00721183" w:rsidRDefault="00721183" w:rsidP="009F73AF">
      <w:pPr>
        <w:spacing w:after="0" w:line="240" w:lineRule="auto"/>
        <w:ind w:left="-567"/>
      </w:pPr>
    </w:p>
    <w:p w:rsidR="00721183" w:rsidRDefault="00721183" w:rsidP="009F73AF">
      <w:pPr>
        <w:spacing w:after="0" w:line="240" w:lineRule="auto"/>
        <w:ind w:left="-567"/>
      </w:pPr>
      <w:r>
        <w:t xml:space="preserve">Адрес офиса: ул. Карла Либкнехта, д.34, </w:t>
      </w:r>
      <w:r w:rsidRPr="00EC6B91">
        <w:t xml:space="preserve">офис </w:t>
      </w:r>
      <w:smartTag w:uri="urn:schemas-microsoft-com:office:smarttags" w:element="metricconverter">
        <w:smartTagPr>
          <w:attr w:name="ProductID" w:val="6, г"/>
        </w:smartTagPr>
        <w:r w:rsidRPr="00EC6B91">
          <w:t>6</w:t>
        </w:r>
        <w:r>
          <w:t>, г</w:t>
        </w:r>
      </w:smartTag>
      <w:r>
        <w:t>. Симферополь.</w:t>
      </w:r>
    </w:p>
    <w:p w:rsidR="00721183" w:rsidRDefault="00721183" w:rsidP="009F73AF">
      <w:pPr>
        <w:spacing w:after="0" w:line="240" w:lineRule="auto"/>
        <w:ind w:left="-567"/>
      </w:pPr>
    </w:p>
    <w:p w:rsidR="00721183" w:rsidRDefault="00721183" w:rsidP="009F73AF">
      <w:pPr>
        <w:spacing w:after="0" w:line="240" w:lineRule="auto"/>
        <w:ind w:left="-567"/>
      </w:pPr>
      <w:r>
        <w:t xml:space="preserve">Адрес для почтовой корреспонденции: </w:t>
      </w:r>
      <w:r w:rsidRPr="00DC49BB">
        <w:t xml:space="preserve">295048, а/я </w:t>
      </w:r>
      <w:smartTag w:uri="urn:schemas-microsoft-com:office:smarttags" w:element="metricconverter">
        <w:smartTagPr>
          <w:attr w:name="ProductID" w:val="2704, г"/>
        </w:smartTagPr>
        <w:r w:rsidRPr="00DC49BB">
          <w:t>2704, г</w:t>
        </w:r>
      </w:smartTag>
      <w:r w:rsidRPr="00DC49BB">
        <w:t xml:space="preserve">. Симферополь, Республика Крым, Россия, </w:t>
      </w:r>
      <w:r>
        <w:t xml:space="preserve">ИП </w:t>
      </w:r>
      <w:r w:rsidRPr="00DC49BB">
        <w:t>Корзилов Юрий Олегович.</w:t>
      </w:r>
    </w:p>
    <w:p w:rsidR="00721183" w:rsidRDefault="00721183" w:rsidP="009F73AF">
      <w:pPr>
        <w:spacing w:after="0" w:line="240" w:lineRule="auto"/>
        <w:ind w:left="-567"/>
      </w:pPr>
    </w:p>
    <w:p w:rsidR="00721183" w:rsidRDefault="00721183" w:rsidP="009F73AF">
      <w:pPr>
        <w:spacing w:after="0" w:line="240" w:lineRule="auto"/>
        <w:ind w:left="-567"/>
      </w:pPr>
    </w:p>
    <w:p w:rsidR="00721183" w:rsidRPr="00A61DA7" w:rsidRDefault="00721183" w:rsidP="009F73AF">
      <w:pPr>
        <w:spacing w:after="0" w:line="240" w:lineRule="auto"/>
        <w:ind w:left="-567"/>
        <w:rPr>
          <w:b/>
        </w:rPr>
      </w:pPr>
      <w:r w:rsidRPr="00A61DA7">
        <w:rPr>
          <w:b/>
        </w:rPr>
        <w:t>КОНТАКТЫ</w:t>
      </w:r>
    </w:p>
    <w:p w:rsidR="00721183" w:rsidRDefault="00721183" w:rsidP="009F73AF">
      <w:pPr>
        <w:spacing w:after="0" w:line="240" w:lineRule="auto"/>
        <w:ind w:left="-567"/>
      </w:pPr>
    </w:p>
    <w:p w:rsidR="00721183" w:rsidRPr="00A61DA7" w:rsidRDefault="00721183" w:rsidP="009F73AF">
      <w:pPr>
        <w:spacing w:after="0" w:line="240" w:lineRule="auto"/>
        <w:ind w:left="-567"/>
        <w:rPr>
          <w:b/>
        </w:rPr>
      </w:pPr>
      <w:r w:rsidRPr="00A61DA7">
        <w:rPr>
          <w:b/>
        </w:rPr>
        <w:t>Руководитель студии</w:t>
      </w:r>
      <w:r>
        <w:rPr>
          <w:b/>
        </w:rPr>
        <w:t>:</w:t>
      </w:r>
    </w:p>
    <w:p w:rsidR="00721183" w:rsidRDefault="00721183" w:rsidP="009F73AF">
      <w:pPr>
        <w:spacing w:after="0" w:line="240" w:lineRule="auto"/>
        <w:ind w:left="-567"/>
      </w:pPr>
      <w:r>
        <w:t>Никита Владимирович Зайцев</w:t>
      </w:r>
    </w:p>
    <w:p w:rsidR="00721183" w:rsidRDefault="00721183" w:rsidP="009F73AF">
      <w:pPr>
        <w:spacing w:after="0" w:line="240" w:lineRule="auto"/>
        <w:ind w:left="-567"/>
      </w:pPr>
      <w:r>
        <w:t>+7 9787 081 021</w:t>
      </w:r>
    </w:p>
    <w:p w:rsidR="00721183" w:rsidRDefault="00721183" w:rsidP="009F73AF">
      <w:pPr>
        <w:spacing w:after="0" w:line="240" w:lineRule="auto"/>
        <w:ind w:left="-567"/>
      </w:pPr>
      <w:hyperlink r:id="rId4" w:history="1">
        <w:r w:rsidRPr="00107D2F">
          <w:rPr>
            <w:rStyle w:val="Hyperlink"/>
          </w:rPr>
          <w:t>info@imtecseo.com</w:t>
        </w:r>
      </w:hyperlink>
    </w:p>
    <w:p w:rsidR="00721183" w:rsidRDefault="00721183" w:rsidP="009F73AF">
      <w:pPr>
        <w:spacing w:after="0" w:line="240" w:lineRule="auto"/>
        <w:ind w:left="-567"/>
      </w:pPr>
    </w:p>
    <w:p w:rsidR="00721183" w:rsidRPr="00A61DA7" w:rsidRDefault="00721183" w:rsidP="009F73AF">
      <w:pPr>
        <w:spacing w:after="0" w:line="240" w:lineRule="auto"/>
        <w:ind w:left="-567"/>
        <w:rPr>
          <w:b/>
        </w:rPr>
      </w:pPr>
      <w:r>
        <w:rPr>
          <w:b/>
        </w:rPr>
        <w:t>Коммерческий  директор:</w:t>
      </w:r>
    </w:p>
    <w:p w:rsidR="00721183" w:rsidRDefault="00721183" w:rsidP="007A4CEA">
      <w:pPr>
        <w:spacing w:after="0" w:line="240" w:lineRule="auto"/>
        <w:ind w:left="-567"/>
      </w:pPr>
      <w:r>
        <w:t>Юрий Олегович Корзилов</w:t>
      </w:r>
    </w:p>
    <w:p w:rsidR="00721183" w:rsidRDefault="00721183" w:rsidP="009F73AF">
      <w:pPr>
        <w:spacing w:after="0" w:line="240" w:lineRule="auto"/>
        <w:ind w:left="-567"/>
      </w:pPr>
      <w:r>
        <w:t>+7 978 716 14 52</w:t>
      </w:r>
    </w:p>
    <w:p w:rsidR="00721183" w:rsidRPr="007A4CEA" w:rsidRDefault="00721183" w:rsidP="00DC49BB">
      <w:pPr>
        <w:spacing w:after="0" w:line="240" w:lineRule="auto"/>
        <w:ind w:left="-567"/>
      </w:pPr>
      <w:hyperlink r:id="rId5" w:history="1">
        <w:r w:rsidRPr="0080494F">
          <w:rPr>
            <w:rStyle w:val="Hyperlink"/>
          </w:rPr>
          <w:t>y</w:t>
        </w:r>
        <w:r w:rsidRPr="0080494F">
          <w:rPr>
            <w:rStyle w:val="Hyperlink"/>
            <w:lang w:val="en-US"/>
          </w:rPr>
          <w:t>korz</w:t>
        </w:r>
        <w:r w:rsidRPr="0080494F">
          <w:rPr>
            <w:rStyle w:val="Hyperlink"/>
          </w:rPr>
          <w:t>@</w:t>
        </w:r>
        <w:r w:rsidRPr="0080494F">
          <w:rPr>
            <w:rStyle w:val="Hyperlink"/>
            <w:lang w:val="en-US"/>
          </w:rPr>
          <w:t>bk</w:t>
        </w:r>
        <w:r w:rsidRPr="0080494F">
          <w:rPr>
            <w:rStyle w:val="Hyperlink"/>
          </w:rPr>
          <w:t>.</w:t>
        </w:r>
        <w:r w:rsidRPr="0080494F">
          <w:rPr>
            <w:rStyle w:val="Hyperlink"/>
            <w:lang w:val="en-US"/>
          </w:rPr>
          <w:t>ru</w:t>
        </w:r>
      </w:hyperlink>
    </w:p>
    <w:p w:rsidR="00721183" w:rsidRDefault="00721183" w:rsidP="00DC49BB">
      <w:pPr>
        <w:spacing w:after="0" w:line="240" w:lineRule="auto"/>
        <w:ind w:left="-567"/>
      </w:pPr>
    </w:p>
    <w:p w:rsidR="00721183" w:rsidRPr="007C2115" w:rsidRDefault="00721183" w:rsidP="00DC49BB">
      <w:pPr>
        <w:spacing w:after="0" w:line="240" w:lineRule="auto"/>
        <w:ind w:left="-567"/>
        <w:rPr>
          <w:b/>
        </w:rPr>
      </w:pPr>
      <w:r w:rsidRPr="007C2115">
        <w:rPr>
          <w:b/>
        </w:rPr>
        <w:t>Руководитель проектов</w:t>
      </w:r>
      <w:r>
        <w:rPr>
          <w:b/>
        </w:rPr>
        <w:t>:</w:t>
      </w:r>
      <w:bookmarkStart w:id="0" w:name="_GoBack"/>
      <w:bookmarkEnd w:id="0"/>
    </w:p>
    <w:p w:rsidR="00721183" w:rsidRDefault="00721183" w:rsidP="00DC49BB">
      <w:pPr>
        <w:spacing w:after="0" w:line="240" w:lineRule="auto"/>
        <w:ind w:left="-567"/>
      </w:pPr>
      <w:r>
        <w:t xml:space="preserve">Александр  Викторович Удовенко </w:t>
      </w:r>
    </w:p>
    <w:p w:rsidR="00721183" w:rsidRDefault="00721183" w:rsidP="00DC49BB">
      <w:pPr>
        <w:spacing w:after="0" w:line="240" w:lineRule="auto"/>
        <w:ind w:left="-567"/>
      </w:pPr>
      <w:r w:rsidRPr="007C2115">
        <w:t>+7 978 107 23 83</w:t>
      </w:r>
    </w:p>
    <w:p w:rsidR="00721183" w:rsidRDefault="00721183" w:rsidP="00DC49BB">
      <w:pPr>
        <w:spacing w:after="0" w:line="240" w:lineRule="auto"/>
        <w:ind w:left="-567"/>
      </w:pPr>
      <w:hyperlink r:id="rId6" w:history="1">
        <w:r w:rsidRPr="008327FE">
          <w:rPr>
            <w:rStyle w:val="Hyperlink"/>
          </w:rPr>
          <w:t>admin@imtecseo.com</w:t>
        </w:r>
      </w:hyperlink>
    </w:p>
    <w:p w:rsidR="00721183" w:rsidRPr="007A4CEA" w:rsidRDefault="00721183" w:rsidP="00DC49BB">
      <w:pPr>
        <w:spacing w:after="0" w:line="240" w:lineRule="auto"/>
        <w:ind w:left="-567"/>
      </w:pPr>
    </w:p>
    <w:p w:rsidR="00721183" w:rsidRPr="005329BD" w:rsidRDefault="00721183" w:rsidP="005329BD">
      <w:pPr>
        <w:spacing w:after="0" w:line="240" w:lineRule="auto"/>
        <w:ind w:left="-567"/>
        <w:rPr>
          <w:b/>
        </w:rPr>
      </w:pPr>
      <w:r>
        <w:rPr>
          <w:b/>
        </w:rPr>
        <w:t>Бухгалтерия:</w:t>
      </w:r>
    </w:p>
    <w:p w:rsidR="00721183" w:rsidRPr="00DC49BB" w:rsidRDefault="00721183" w:rsidP="00DC49BB">
      <w:pPr>
        <w:spacing w:after="0" w:line="240" w:lineRule="auto"/>
        <w:ind w:left="-567"/>
      </w:pPr>
      <w:r>
        <w:t>+7 978 722 62</w:t>
      </w:r>
    </w:p>
    <w:p w:rsidR="00721183" w:rsidRPr="00DC49BB" w:rsidRDefault="00721183" w:rsidP="00DC49BB">
      <w:pPr>
        <w:spacing w:after="0" w:line="240" w:lineRule="auto"/>
        <w:ind w:left="-567"/>
      </w:pPr>
      <w:hyperlink r:id="rId7" w:history="1">
        <w:r w:rsidRPr="0080494F">
          <w:rPr>
            <w:rStyle w:val="Hyperlink"/>
            <w:lang w:val="en-US"/>
          </w:rPr>
          <w:t>finimtecseo</w:t>
        </w:r>
        <w:r w:rsidRPr="00DC49BB">
          <w:rPr>
            <w:rStyle w:val="Hyperlink"/>
          </w:rPr>
          <w:t>@</w:t>
        </w:r>
        <w:r w:rsidRPr="0080494F">
          <w:rPr>
            <w:rStyle w:val="Hyperlink"/>
            <w:lang w:val="en-US"/>
          </w:rPr>
          <w:t>bk</w:t>
        </w:r>
        <w:r w:rsidRPr="00DC49BB">
          <w:rPr>
            <w:rStyle w:val="Hyperlink"/>
          </w:rPr>
          <w:t>.</w:t>
        </w:r>
        <w:r w:rsidRPr="0080494F">
          <w:rPr>
            <w:rStyle w:val="Hyperlink"/>
            <w:lang w:val="en-US"/>
          </w:rPr>
          <w:t>ru</w:t>
        </w:r>
      </w:hyperlink>
    </w:p>
    <w:p w:rsidR="00721183" w:rsidRDefault="00721183" w:rsidP="00DC49BB">
      <w:pPr>
        <w:spacing w:after="0" w:line="240" w:lineRule="auto"/>
        <w:ind w:left="-567"/>
      </w:pPr>
    </w:p>
    <w:sectPr w:rsidR="00721183" w:rsidSect="00D724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A47"/>
    <w:rsid w:val="000638C0"/>
    <w:rsid w:val="000A4215"/>
    <w:rsid w:val="001012D3"/>
    <w:rsid w:val="00107D2F"/>
    <w:rsid w:val="001E7525"/>
    <w:rsid w:val="002B41BE"/>
    <w:rsid w:val="00315917"/>
    <w:rsid w:val="00344BE0"/>
    <w:rsid w:val="00516F39"/>
    <w:rsid w:val="005240A9"/>
    <w:rsid w:val="005329BD"/>
    <w:rsid w:val="00721183"/>
    <w:rsid w:val="00753A47"/>
    <w:rsid w:val="007A4CEA"/>
    <w:rsid w:val="007C2115"/>
    <w:rsid w:val="0080494F"/>
    <w:rsid w:val="008327FE"/>
    <w:rsid w:val="008D127C"/>
    <w:rsid w:val="00930B64"/>
    <w:rsid w:val="009F73AF"/>
    <w:rsid w:val="00A61DA7"/>
    <w:rsid w:val="00D61CBA"/>
    <w:rsid w:val="00D72431"/>
    <w:rsid w:val="00D9763F"/>
    <w:rsid w:val="00DC49BB"/>
    <w:rsid w:val="00DF359F"/>
    <w:rsid w:val="00EC6B91"/>
    <w:rsid w:val="00F42106"/>
    <w:rsid w:val="00F46B29"/>
    <w:rsid w:val="00F8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1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DA7"/>
    <w:rPr>
      <w:rFonts w:ascii="Calibri Light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sid w:val="00A61DA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imtecseo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mtecseo.com" TargetMode="External"/><Relationship Id="rId5" Type="http://schemas.openxmlformats.org/officeDocument/2006/relationships/hyperlink" Target="mailto:ykorz@bk.ru" TargetMode="External"/><Relationship Id="rId4" Type="http://schemas.openxmlformats.org/officeDocument/2006/relationships/hyperlink" Target="mailto:info@imtecse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160</Words>
  <Characters>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teztec</dc:creator>
  <cp:keywords/>
  <dc:description/>
  <cp:lastModifiedBy>Александр</cp:lastModifiedBy>
  <cp:revision>14</cp:revision>
  <dcterms:created xsi:type="dcterms:W3CDTF">2017-11-17T07:43:00Z</dcterms:created>
  <dcterms:modified xsi:type="dcterms:W3CDTF">2017-12-11T13:12:00Z</dcterms:modified>
</cp:coreProperties>
</file>