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5B" w:rsidRPr="00971DA9" w:rsidRDefault="00EF1A5B" w:rsidP="0042299D">
      <w:pPr>
        <w:pStyle w:val="Heading1"/>
        <w:jc w:val="center"/>
        <w:rPr>
          <w:b/>
          <w:sz w:val="56"/>
          <w:szCs w:val="56"/>
        </w:rPr>
      </w:pPr>
      <w:r w:rsidRPr="00971DA9">
        <w:rPr>
          <w:b/>
          <w:sz w:val="56"/>
          <w:szCs w:val="56"/>
        </w:rPr>
        <w:t>Веб-студия «ИмтекСЕО»</w:t>
      </w:r>
    </w:p>
    <w:p w:rsidR="00EF1A5B" w:rsidRPr="00917971" w:rsidRDefault="00EF1A5B" w:rsidP="00971DA9">
      <w:pPr>
        <w:jc w:val="center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Карточка партнера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17971" w:rsidRDefault="00EF1A5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ПЛАТЕЖНЫЕ РЕКВИЗИТЫ</w:t>
      </w:r>
    </w:p>
    <w:p w:rsidR="00EF1A5B" w:rsidRPr="00971DA9" w:rsidRDefault="00EF1A5B" w:rsidP="0042299D">
      <w:pPr>
        <w:spacing w:after="0" w:line="240" w:lineRule="auto"/>
        <w:rPr>
          <w:rFonts w:cs="Calibri"/>
          <w:sz w:val="24"/>
          <w:szCs w:val="24"/>
        </w:rPr>
      </w:pPr>
      <w:r w:rsidRPr="00971DA9">
        <w:rPr>
          <w:rFonts w:cs="Calibri"/>
          <w:sz w:val="24"/>
          <w:szCs w:val="24"/>
        </w:rPr>
        <w:t>Индивидуальный предприниматель КОРЗИЛОВА НАТАЛЬЯ ВЛАДИМИРОВНА</w:t>
      </w:r>
      <w:r w:rsidRPr="00971DA9">
        <w:rPr>
          <w:rFonts w:cs="Calibri"/>
          <w:sz w:val="24"/>
          <w:szCs w:val="24"/>
        </w:rPr>
        <w:tab/>
      </w:r>
    </w:p>
    <w:p w:rsidR="00EF1A5B" w:rsidRPr="00971DA9" w:rsidRDefault="00EF1A5B" w:rsidP="0042299D">
      <w:pPr>
        <w:spacing w:after="0" w:line="240" w:lineRule="auto"/>
        <w:rPr>
          <w:rFonts w:cs="Calibri"/>
          <w:sz w:val="24"/>
          <w:szCs w:val="24"/>
        </w:rPr>
      </w:pPr>
      <w:r w:rsidRPr="00971DA9">
        <w:rPr>
          <w:rFonts w:cs="Calibri"/>
          <w:sz w:val="24"/>
          <w:szCs w:val="24"/>
        </w:rPr>
        <w:t>Свидетельство:</w:t>
      </w:r>
      <w:r w:rsidRPr="00971DA9">
        <w:rPr>
          <w:rFonts w:cs="Calibri"/>
          <w:sz w:val="24"/>
          <w:szCs w:val="24"/>
        </w:rPr>
        <w:tab/>
        <w:t>91 №000015021 от 10.12.2014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rFonts w:cs="Calibri"/>
          <w:sz w:val="24"/>
          <w:szCs w:val="24"/>
        </w:rPr>
        <w:t>ИНН:</w:t>
      </w:r>
      <w:r w:rsidRPr="00971DA9">
        <w:rPr>
          <w:rFonts w:cs="Calibri"/>
          <w:sz w:val="24"/>
          <w:szCs w:val="24"/>
        </w:rPr>
        <w:tab/>
        <w:t>910200363404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eastAsia="Times New Roman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ОГРНИП:</w:t>
      </w:r>
      <w:r w:rsidRPr="00971DA9">
        <w:rPr>
          <w:rFonts w:ascii="Calibri" w:hAnsi="Calibri" w:cs="Calibri"/>
          <w:sz w:val="24"/>
          <w:szCs w:val="24"/>
        </w:rPr>
        <w:tab/>
        <w:t>314910234400691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eastAsia="Times New Roman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Расчетный счет:</w:t>
      </w:r>
      <w:r w:rsidRPr="00971DA9">
        <w:rPr>
          <w:rFonts w:ascii="Calibri" w:hAnsi="Calibri" w:cs="Calibri"/>
          <w:sz w:val="24"/>
          <w:szCs w:val="24"/>
        </w:rPr>
        <w:tab/>
        <w:t>40802810441760012481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eastAsia="Times New Roman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Банк:</w:t>
      </w:r>
      <w:r w:rsidRPr="00971DA9">
        <w:rPr>
          <w:rFonts w:ascii="Calibri" w:hAnsi="Calibri" w:cs="Calibri"/>
          <w:sz w:val="24"/>
          <w:szCs w:val="24"/>
        </w:rPr>
        <w:tab/>
        <w:t>РНКБ БАНК (ПАО)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eastAsia="Times New Roman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БИК:</w:t>
      </w:r>
      <w:r w:rsidRPr="00971DA9">
        <w:rPr>
          <w:rFonts w:ascii="Calibri" w:hAnsi="Calibri" w:cs="Calibri"/>
          <w:sz w:val="24"/>
          <w:szCs w:val="24"/>
        </w:rPr>
        <w:tab/>
        <w:t>043510607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eastAsia="Times New Roman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Корр. счет:</w:t>
      </w:r>
      <w:r w:rsidRPr="00971DA9">
        <w:rPr>
          <w:rFonts w:ascii="Calibri" w:hAnsi="Calibri" w:cs="Calibri"/>
          <w:sz w:val="24"/>
          <w:szCs w:val="24"/>
        </w:rPr>
        <w:tab/>
        <w:t>30101810335100000607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Адрес:</w:t>
      </w:r>
      <w:r w:rsidRPr="00971DA9">
        <w:rPr>
          <w:rFonts w:ascii="Calibri" w:hAnsi="Calibri" w:cs="Calibri"/>
          <w:sz w:val="24"/>
          <w:szCs w:val="24"/>
        </w:rPr>
        <w:tab/>
        <w:t>РОССИЯ, 295013, Крымская Республика, г. Симферополь</w:t>
      </w:r>
    </w:p>
    <w:p w:rsidR="00EF1A5B" w:rsidRPr="00971DA9" w:rsidRDefault="00EF1A5B" w:rsidP="0042299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75"/>
        <w:rPr>
          <w:rFonts w:ascii="Calibri" w:eastAsia="Times New Roman" w:hAnsi="Calibri" w:cs="Calibri"/>
          <w:sz w:val="24"/>
          <w:szCs w:val="24"/>
        </w:rPr>
      </w:pPr>
      <w:r w:rsidRPr="00971DA9">
        <w:rPr>
          <w:rFonts w:ascii="Calibri" w:hAnsi="Calibri" w:cs="Calibri"/>
          <w:sz w:val="24"/>
          <w:szCs w:val="24"/>
        </w:rPr>
        <w:t>Ул.Поповкина, дом № 16, квартира 32.</w:t>
      </w:r>
    </w:p>
    <w:p w:rsidR="00EF1A5B" w:rsidRPr="00971DA9" w:rsidRDefault="00EF1A5B" w:rsidP="0042299D">
      <w:pPr>
        <w:spacing w:after="0" w:line="240" w:lineRule="auto"/>
        <w:rPr>
          <w:rFonts w:cs="Calibri"/>
          <w:sz w:val="24"/>
          <w:szCs w:val="24"/>
        </w:rPr>
      </w:pP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Default="00EF1A5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Адрес офиса:</w:t>
      </w:r>
    </w:p>
    <w:p w:rsidR="00EF1A5B" w:rsidRPr="00971DA9" w:rsidRDefault="00EF1A5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ул. Севастопольская, д.62</w:t>
      </w:r>
      <w:r>
        <w:rPr>
          <w:b/>
          <w:sz w:val="24"/>
          <w:szCs w:val="24"/>
        </w:rPr>
        <w:t>А</w:t>
      </w:r>
      <w:bookmarkStart w:id="0" w:name="_GoBack"/>
      <w:bookmarkEnd w:id="0"/>
      <w:r w:rsidRPr="00971DA9">
        <w:rPr>
          <w:b/>
          <w:sz w:val="24"/>
          <w:szCs w:val="24"/>
        </w:rPr>
        <w:t xml:space="preserve">, офис </w:t>
      </w:r>
      <w:smartTag w:uri="urn:schemas-microsoft-com:office:smarttags" w:element="metricconverter">
        <w:smartTagPr>
          <w:attr w:name="ProductID" w:val="417, г"/>
        </w:smartTagPr>
        <w:r w:rsidRPr="00971DA9">
          <w:rPr>
            <w:b/>
            <w:sz w:val="24"/>
            <w:szCs w:val="24"/>
          </w:rPr>
          <w:t>417, г</w:t>
        </w:r>
      </w:smartTag>
      <w:r w:rsidRPr="00971DA9">
        <w:rPr>
          <w:b/>
          <w:sz w:val="24"/>
          <w:szCs w:val="24"/>
        </w:rPr>
        <w:t>. Симферополь.</w:t>
      </w:r>
    </w:p>
    <w:p w:rsidR="00EF1A5B" w:rsidRPr="00971DA9" w:rsidRDefault="00EF1A5B" w:rsidP="0042299D">
      <w:pPr>
        <w:spacing w:after="0" w:line="240" w:lineRule="auto"/>
        <w:rPr>
          <w:b/>
          <w:sz w:val="24"/>
          <w:szCs w:val="24"/>
        </w:rPr>
      </w:pPr>
    </w:p>
    <w:p w:rsidR="00EF1A5B" w:rsidRDefault="00EF1A5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 xml:space="preserve">Адрес для почтовой корреспонденции: 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b/>
          <w:sz w:val="24"/>
          <w:szCs w:val="24"/>
        </w:rPr>
        <w:t xml:space="preserve">295048, а/я </w:t>
      </w:r>
      <w:smartTag w:uri="urn:schemas-microsoft-com:office:smarttags" w:element="metricconverter">
        <w:smartTagPr>
          <w:attr w:name="ProductID" w:val="2704, г"/>
        </w:smartTagPr>
        <w:r w:rsidRPr="00971DA9">
          <w:rPr>
            <w:b/>
            <w:sz w:val="24"/>
            <w:szCs w:val="24"/>
          </w:rPr>
          <w:t>2704, г</w:t>
        </w:r>
      </w:smartTag>
      <w:r w:rsidRPr="00971DA9">
        <w:rPr>
          <w:b/>
          <w:sz w:val="24"/>
          <w:szCs w:val="24"/>
        </w:rPr>
        <w:t>. Симферополь, Республика Крым, Россия, ИП Корзилова Наталья Владимировна.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17971" w:rsidRDefault="00EF1A5B" w:rsidP="0042299D">
      <w:pPr>
        <w:spacing w:after="0" w:line="240" w:lineRule="auto"/>
        <w:rPr>
          <w:b/>
          <w:sz w:val="32"/>
          <w:szCs w:val="32"/>
        </w:rPr>
      </w:pPr>
      <w:r w:rsidRPr="00917971">
        <w:rPr>
          <w:b/>
          <w:sz w:val="32"/>
          <w:szCs w:val="32"/>
        </w:rPr>
        <w:t>КОНТАКТЫ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71DA9" w:rsidRDefault="00EF1A5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Руководитель студии: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Никита Владимирович Зайцев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+7 9787 081 021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hyperlink r:id="rId4" w:history="1">
        <w:r w:rsidRPr="00971DA9">
          <w:rPr>
            <w:rStyle w:val="Hyperlink"/>
            <w:sz w:val="24"/>
            <w:szCs w:val="24"/>
          </w:rPr>
          <w:t>info@imtecseo.com</w:t>
        </w:r>
      </w:hyperlink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71DA9" w:rsidRDefault="00EF1A5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Руководитель проектов: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 xml:space="preserve">Александр Викторович Удовенко 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+7 978 107 23 83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hyperlink r:id="rId5" w:history="1">
        <w:r w:rsidRPr="00971DA9">
          <w:rPr>
            <w:rStyle w:val="Hyperlink"/>
            <w:sz w:val="24"/>
            <w:szCs w:val="24"/>
          </w:rPr>
          <w:t>admin@imtecseo.com</w:t>
        </w:r>
      </w:hyperlink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71DA9" w:rsidRDefault="00EF1A5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 xml:space="preserve">Обучение, курсы </w:t>
      </w:r>
      <w:r w:rsidRPr="00971DA9">
        <w:rPr>
          <w:b/>
          <w:sz w:val="24"/>
          <w:szCs w:val="24"/>
          <w:lang w:val="en-US"/>
        </w:rPr>
        <w:t>SEO</w:t>
      </w:r>
      <w:r w:rsidRPr="00971DA9">
        <w:rPr>
          <w:b/>
          <w:sz w:val="24"/>
          <w:szCs w:val="24"/>
        </w:rPr>
        <w:t>: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+7 9787 081 021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hyperlink r:id="rId6" w:history="1">
        <w:r w:rsidRPr="00971DA9">
          <w:rPr>
            <w:rStyle w:val="Hyperlink"/>
            <w:sz w:val="24"/>
            <w:szCs w:val="24"/>
          </w:rPr>
          <w:t>edu@imtecseo.com</w:t>
        </w:r>
      </w:hyperlink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</w:p>
    <w:p w:rsidR="00EF1A5B" w:rsidRPr="00971DA9" w:rsidRDefault="00EF1A5B" w:rsidP="0042299D">
      <w:pPr>
        <w:spacing w:after="0" w:line="240" w:lineRule="auto"/>
        <w:rPr>
          <w:b/>
          <w:sz w:val="24"/>
          <w:szCs w:val="24"/>
        </w:rPr>
      </w:pPr>
      <w:r w:rsidRPr="00971DA9">
        <w:rPr>
          <w:b/>
          <w:sz w:val="24"/>
          <w:szCs w:val="24"/>
        </w:rPr>
        <w:t>Бухгалтер: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sz w:val="24"/>
          <w:szCs w:val="24"/>
        </w:rPr>
        <w:t>+7 978 722 62</w:t>
      </w:r>
    </w:p>
    <w:p w:rsidR="00EF1A5B" w:rsidRPr="00971DA9" w:rsidRDefault="00EF1A5B" w:rsidP="0042299D">
      <w:pPr>
        <w:spacing w:after="0" w:line="240" w:lineRule="auto"/>
        <w:rPr>
          <w:sz w:val="24"/>
          <w:szCs w:val="24"/>
        </w:rPr>
      </w:pPr>
      <w:r w:rsidRPr="00971DA9">
        <w:rPr>
          <w:rStyle w:val="Hyperlink"/>
          <w:sz w:val="24"/>
          <w:szCs w:val="24"/>
        </w:rPr>
        <w:t>finance@imtecseo.com</w:t>
      </w:r>
    </w:p>
    <w:sectPr w:rsidR="00EF1A5B" w:rsidRPr="00971DA9" w:rsidSect="00971DA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A47"/>
    <w:rsid w:val="00001F75"/>
    <w:rsid w:val="0001573C"/>
    <w:rsid w:val="000A4215"/>
    <w:rsid w:val="001012D3"/>
    <w:rsid w:val="00126EF5"/>
    <w:rsid w:val="00165A4E"/>
    <w:rsid w:val="00174B9B"/>
    <w:rsid w:val="001A01BF"/>
    <w:rsid w:val="001C46FC"/>
    <w:rsid w:val="002B41BE"/>
    <w:rsid w:val="00343D34"/>
    <w:rsid w:val="00344BE0"/>
    <w:rsid w:val="0042299D"/>
    <w:rsid w:val="00516F39"/>
    <w:rsid w:val="005329BD"/>
    <w:rsid w:val="00604581"/>
    <w:rsid w:val="006F5D56"/>
    <w:rsid w:val="00753A47"/>
    <w:rsid w:val="00767C64"/>
    <w:rsid w:val="007A4CEA"/>
    <w:rsid w:val="007C2115"/>
    <w:rsid w:val="008D127C"/>
    <w:rsid w:val="00917971"/>
    <w:rsid w:val="00971DA9"/>
    <w:rsid w:val="009F73AF"/>
    <w:rsid w:val="00A61DA7"/>
    <w:rsid w:val="00C07322"/>
    <w:rsid w:val="00D72431"/>
    <w:rsid w:val="00DB6843"/>
    <w:rsid w:val="00DC49BB"/>
    <w:rsid w:val="00DF359F"/>
    <w:rsid w:val="00EC6B91"/>
    <w:rsid w:val="00EF1A5B"/>
    <w:rsid w:val="00F42106"/>
    <w:rsid w:val="00F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1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DA7"/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A61DA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431"/>
    <w:rPr>
      <w:rFonts w:ascii="Tahoma" w:hAnsi="Tahoma" w:cs="Tahoma"/>
      <w:sz w:val="16"/>
      <w:szCs w:val="16"/>
    </w:rPr>
  </w:style>
  <w:style w:type="paragraph" w:customStyle="1" w:styleId="a">
    <w:name w:val="По умолчанию"/>
    <w:uiPriority w:val="99"/>
    <w:rsid w:val="004229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@imtecseo.com" TargetMode="External"/><Relationship Id="rId5" Type="http://schemas.openxmlformats.org/officeDocument/2006/relationships/hyperlink" Target="mailto:admin@imtecseo.com" TargetMode="External"/><Relationship Id="rId4" Type="http://schemas.openxmlformats.org/officeDocument/2006/relationships/hyperlink" Target="mailto:info@imtecs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152</Words>
  <Characters>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Александр</cp:lastModifiedBy>
  <cp:revision>28</cp:revision>
  <dcterms:created xsi:type="dcterms:W3CDTF">2017-11-17T07:43:00Z</dcterms:created>
  <dcterms:modified xsi:type="dcterms:W3CDTF">2019-06-01T10:05:00Z</dcterms:modified>
</cp:coreProperties>
</file>